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GoBack"/>
      <w:bookmarkEnd w:id="0"/>
      <w:r>
        <w:rPr>
          <w:rFonts w:hint="eastAsia"/>
        </w:rPr>
        <w:t>附件1.</w:t>
      </w:r>
    </w:p>
    <w:p>
      <w:pPr>
        <w:pStyle w:val="2"/>
      </w:pPr>
      <w:r>
        <w:rPr>
          <w:rFonts w:hint="eastAsia"/>
        </w:rPr>
        <w:t>苍南县中小学提前招聘2020年优秀毕业生</w:t>
      </w:r>
    </w:p>
    <w:p>
      <w:pPr>
        <w:pStyle w:val="2"/>
      </w:pPr>
      <w:r>
        <w:rPr>
          <w:rFonts w:hint="eastAsia"/>
        </w:rPr>
        <w:t>学科计划表</w:t>
      </w:r>
    </w:p>
    <w:tbl>
      <w:tblPr>
        <w:tblStyle w:val="10"/>
        <w:tblW w:w="90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291"/>
        <w:gridCol w:w="2350"/>
        <w:gridCol w:w="737"/>
        <w:gridCol w:w="3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51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291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专业学科</w:t>
            </w:r>
          </w:p>
        </w:tc>
        <w:tc>
          <w:tcPr>
            <w:tcW w:w="2350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学历要求</w:t>
            </w:r>
          </w:p>
        </w:tc>
        <w:tc>
          <w:tcPr>
            <w:tcW w:w="737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3004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t>1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语文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31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除符合资格条件第一、二条户籍不限，其他都需温州户籍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t>2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数学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12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除符合资格条件第一、二条户籍不限，其他都需温州户籍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t>3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英语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9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t>4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政治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3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户籍不限（属紧缺学科）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5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历史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除符合资格条件第一、二条户籍不限，其他都需温州户籍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6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地理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7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生物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8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社会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9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科学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5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10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美术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5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11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4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12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体育（足球方向）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5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户籍不限（属紧缺学科）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体育（篮球方向）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除符合资格条件第一、二条户籍不限，其他都需温州户籍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音乐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7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音乐（舞蹈方向）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信息技术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20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通用技术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21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心理健康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除符合资格条件第一条、二条户籍不限，其他都需温州户籍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22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特殊教育</w:t>
            </w:r>
          </w:p>
          <w:p>
            <w:pPr>
              <w:pStyle w:val="18"/>
            </w:pPr>
            <w:r>
              <w:rPr>
                <w:rFonts w:hint="eastAsia"/>
              </w:rPr>
              <w:t>（含自闭康复方向）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4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户籍不限（属紧缺学科）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23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学前教育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除符合资格条件第一条、二条户籍不限，其他都需温州户籍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tcBorders>
              <w:bottom w:val="single" w:color="auto" w:sz="12" w:space="0"/>
            </w:tcBorders>
            <w:vAlign w:val="center"/>
          </w:tcPr>
          <w:p>
            <w:pPr>
              <w:pStyle w:val="18"/>
            </w:pPr>
          </w:p>
        </w:tc>
        <w:tc>
          <w:tcPr>
            <w:tcW w:w="2291" w:type="dxa"/>
            <w:tcBorders>
              <w:bottom w:val="single" w:color="auto" w:sz="12" w:space="0"/>
            </w:tcBorders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小计</w:t>
            </w:r>
          </w:p>
        </w:tc>
        <w:tc>
          <w:tcPr>
            <w:tcW w:w="2350" w:type="dxa"/>
            <w:tcBorders>
              <w:bottom w:val="single" w:color="auto" w:sz="12" w:space="0"/>
            </w:tcBorders>
            <w:vAlign w:val="center"/>
          </w:tcPr>
          <w:p>
            <w:pPr>
              <w:pStyle w:val="18"/>
            </w:pPr>
          </w:p>
        </w:tc>
        <w:tc>
          <w:tcPr>
            <w:tcW w:w="737" w:type="dxa"/>
            <w:tcBorders>
              <w:bottom w:val="single" w:color="auto" w:sz="12" w:space="0"/>
            </w:tcBorders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100</w:t>
            </w:r>
          </w:p>
        </w:tc>
        <w:tc>
          <w:tcPr>
            <w:tcW w:w="3004" w:type="dxa"/>
            <w:tcBorders>
              <w:bottom w:val="single" w:color="auto" w:sz="12" w:space="0"/>
            </w:tcBorders>
            <w:vAlign w:val="center"/>
          </w:tcPr>
          <w:p>
            <w:pPr>
              <w:pStyle w:val="18"/>
            </w:pPr>
          </w:p>
        </w:tc>
      </w:tr>
    </w:tbl>
    <w:p>
      <w:pPr>
        <w:ind w:firstLine="610"/>
      </w:pPr>
    </w:p>
    <w:p>
      <w:pPr>
        <w:ind w:firstLine="610"/>
      </w:pPr>
    </w:p>
    <w:p>
      <w:pPr>
        <w:pStyle w:val="4"/>
      </w:pPr>
      <w:r>
        <w:rPr>
          <w:rFonts w:hint="eastAsia"/>
        </w:rPr>
        <w:t>附件2.</w:t>
      </w:r>
    </w:p>
    <w:p>
      <w:pPr>
        <w:pStyle w:val="2"/>
      </w:pPr>
      <w:r>
        <w:rPr>
          <w:rFonts w:hint="eastAsia"/>
        </w:rPr>
        <w:t xml:space="preserve"> 苍南县中小学提前招聘2020年优秀毕业生</w:t>
      </w:r>
    </w:p>
    <w:p>
      <w:pPr>
        <w:pStyle w:val="2"/>
      </w:pPr>
      <w:r>
        <w:rPr>
          <w:rFonts w:hint="eastAsia"/>
        </w:rPr>
        <w:t>学校岗位计划表</w:t>
      </w:r>
    </w:p>
    <w:p>
      <w:pPr>
        <w:ind w:firstLine="610"/>
      </w:pPr>
    </w:p>
    <w:p>
      <w:pPr>
        <w:pStyle w:val="4"/>
        <w:jc w:val="center"/>
      </w:pPr>
      <w:r>
        <w:rPr>
          <w:rFonts w:hint="eastAsia"/>
        </w:rPr>
        <w:t>（高中岗位23名）</w:t>
      </w:r>
    </w:p>
    <w:tbl>
      <w:tblPr>
        <w:tblStyle w:val="10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1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学校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语文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数学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英语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生物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政治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历史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地理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信息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通用</w:t>
            </w:r>
          </w:p>
        </w:tc>
        <w:tc>
          <w:tcPr>
            <w:tcW w:w="777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苍南中学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777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灵溪中学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777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灵溪第二高级中学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777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县三禾高级中学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777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金乡高级中学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777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县职业中等专业学校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777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体育为足球方向</w:t>
            </w:r>
          </w:p>
        </w:tc>
      </w:tr>
    </w:tbl>
    <w:p>
      <w:pPr>
        <w:ind w:firstLine="610"/>
      </w:pPr>
    </w:p>
    <w:p>
      <w:pPr>
        <w:pStyle w:val="4"/>
        <w:jc w:val="center"/>
      </w:pPr>
      <w:r>
        <w:rPr>
          <w:rFonts w:hint="eastAsia"/>
        </w:rPr>
        <w:t>（初中岗位23名）</w:t>
      </w:r>
    </w:p>
    <w:p>
      <w:pPr>
        <w:ind w:firstLine="610"/>
      </w:pPr>
    </w:p>
    <w:tbl>
      <w:tblPr>
        <w:tblStyle w:val="10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13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2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语文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数学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英语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科学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社会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音乐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体育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美术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心理</w:t>
            </w:r>
          </w:p>
        </w:tc>
        <w:tc>
          <w:tcPr>
            <w:tcW w:w="757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32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苍南县民族中学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757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32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灵溪镇第一中学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757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32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灵溪镇第二中学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757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32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灵溪镇第四中学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757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体育为足球方向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32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灵溪镇五中学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757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32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县外国语学校（初中）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757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体育为篮球方向</w:t>
            </w:r>
          </w:p>
        </w:tc>
      </w:tr>
    </w:tbl>
    <w:p>
      <w:pPr>
        <w:ind w:firstLine="610"/>
      </w:pPr>
    </w:p>
    <w:p>
      <w:pPr>
        <w:pStyle w:val="4"/>
        <w:jc w:val="center"/>
      </w:pPr>
      <w:r>
        <w:rPr>
          <w:rFonts w:hint="eastAsia"/>
        </w:rPr>
        <w:t>（小学岗位48名）</w:t>
      </w:r>
    </w:p>
    <w:p>
      <w:pPr>
        <w:ind w:firstLine="610"/>
      </w:pPr>
    </w:p>
    <w:tbl>
      <w:tblPr>
        <w:tblStyle w:val="10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650"/>
        <w:gridCol w:w="650"/>
        <w:gridCol w:w="651"/>
        <w:gridCol w:w="651"/>
        <w:gridCol w:w="651"/>
        <w:gridCol w:w="651"/>
        <w:gridCol w:w="651"/>
        <w:gridCol w:w="808"/>
        <w:gridCol w:w="1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语文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数学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英语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科学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音乐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体育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美术</w:t>
            </w: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灵溪镇第一小学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5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灵溪镇第三小学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5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灵溪镇第四小学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4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灵溪镇第五小学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4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灵溪镇第六小学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县少年艺术学校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3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音乐为舞蹈1人，体育为足球方向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灵溪镇渎浦小学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县第一实验小学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4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体育为足球方向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县第三实验小学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苍南县站前小学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5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县外国语学校（小学）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6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体育为足球方向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县江滨实验小学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3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7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体育为篮球方向</w:t>
            </w:r>
          </w:p>
        </w:tc>
      </w:tr>
    </w:tbl>
    <w:p>
      <w:pPr>
        <w:ind w:firstLine="610"/>
      </w:pPr>
    </w:p>
    <w:p>
      <w:pPr>
        <w:pStyle w:val="2"/>
        <w:spacing w:line="780" w:lineRule="exact"/>
        <w:rPr>
          <w:sz w:val="40"/>
        </w:rPr>
      </w:pPr>
      <w:r>
        <w:rPr>
          <w:rFonts w:hint="eastAsia"/>
          <w:sz w:val="40"/>
        </w:rPr>
        <w:t>（学前教育、特殊教育岗位6名）</w:t>
      </w:r>
    </w:p>
    <w:p>
      <w:pPr>
        <w:ind w:firstLine="610"/>
        <w:jc w:val="left"/>
      </w:pPr>
    </w:p>
    <w:tbl>
      <w:tblPr>
        <w:tblStyle w:val="10"/>
        <w:tblW w:w="90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1997"/>
        <w:gridCol w:w="2661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学校岗位指标</w:t>
            </w:r>
          </w:p>
        </w:tc>
        <w:tc>
          <w:tcPr>
            <w:tcW w:w="1997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学前教育</w:t>
            </w:r>
          </w:p>
        </w:tc>
        <w:tc>
          <w:tcPr>
            <w:tcW w:w="2661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特殊教育</w:t>
            </w:r>
          </w:p>
        </w:tc>
        <w:tc>
          <w:tcPr>
            <w:tcW w:w="1810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有关要求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苍南县特殊教育学校</w:t>
            </w:r>
          </w:p>
        </w:tc>
        <w:tc>
          <w:tcPr>
            <w:tcW w:w="1997" w:type="dxa"/>
            <w:vAlign w:val="center"/>
          </w:tcPr>
          <w:p>
            <w:pPr>
              <w:pStyle w:val="18"/>
            </w:pPr>
          </w:p>
        </w:tc>
        <w:tc>
          <w:tcPr>
            <w:tcW w:w="266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4</w:t>
            </w:r>
          </w:p>
        </w:tc>
        <w:tc>
          <w:tcPr>
            <w:tcW w:w="1810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苍南县职业中等专业学校</w:t>
            </w:r>
          </w:p>
        </w:tc>
        <w:tc>
          <w:tcPr>
            <w:tcW w:w="199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2661" w:type="dxa"/>
            <w:vAlign w:val="center"/>
          </w:tcPr>
          <w:p>
            <w:pPr>
              <w:pStyle w:val="18"/>
            </w:pPr>
          </w:p>
        </w:tc>
        <w:tc>
          <w:tcPr>
            <w:tcW w:w="1810" w:type="dxa"/>
            <w:vAlign w:val="center"/>
          </w:tcPr>
          <w:p>
            <w:pPr>
              <w:pStyle w:val="18"/>
            </w:pPr>
          </w:p>
        </w:tc>
      </w:tr>
    </w:tbl>
    <w:p>
      <w:pPr>
        <w:pStyle w:val="4"/>
      </w:pPr>
      <w:r>
        <w:rPr>
          <w:rFonts w:hint="eastAsia"/>
        </w:rPr>
        <w:t>附件3</w:t>
      </w:r>
    </w:p>
    <w:p>
      <w:pPr>
        <w:pStyle w:val="2"/>
      </w:pPr>
      <w:r>
        <w:rPr>
          <w:rFonts w:hint="eastAsia"/>
        </w:rPr>
        <w:t>苍南县提前招聘2020年优秀毕业生报名登记表</w:t>
      </w:r>
    </w:p>
    <w:tbl>
      <w:tblPr>
        <w:tblStyle w:val="10"/>
        <w:tblW w:w="89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729"/>
        <w:gridCol w:w="90"/>
        <w:gridCol w:w="743"/>
        <w:gridCol w:w="259"/>
        <w:gridCol w:w="990"/>
        <w:gridCol w:w="666"/>
        <w:gridCol w:w="621"/>
        <w:gridCol w:w="1226"/>
        <w:gridCol w:w="1254"/>
        <w:gridCol w:w="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81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00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200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正面免冠</w:t>
            </w:r>
          </w:p>
          <w:p>
            <w:pPr>
              <w:pStyle w:val="18"/>
              <w:wordWrap/>
              <w:spacing w:line="240" w:lineRule="exact"/>
            </w:pPr>
            <w:r>
              <w:t>2</w:t>
            </w:r>
            <w:r>
              <w:rPr>
                <w:rFonts w:hint="eastAsia"/>
              </w:rPr>
              <w:t>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籍贯</w:t>
            </w:r>
          </w:p>
        </w:tc>
        <w:tc>
          <w:tcPr>
            <w:tcW w:w="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学历及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学位及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5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就读学校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8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原录取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批次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普通话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等级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英语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等级</w:t>
            </w: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教师资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格类别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取得教师资格时间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8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居民身份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证号码</w:t>
            </w:r>
          </w:p>
        </w:tc>
        <w:tc>
          <w:tcPr>
            <w:tcW w:w="3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称谓</w:t>
            </w: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年龄</w:t>
            </w: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单位职业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固定电话：手机：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提前招聘资格条件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是否属直聘对象：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（填是或否）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报考学科岗位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根据资格条件及学科岗位，我报考：岗位学科。</w:t>
            </w:r>
          </w:p>
          <w:p>
            <w:pPr>
              <w:pStyle w:val="18"/>
              <w:wordWrap/>
              <w:spacing w:line="240" w:lineRule="exact"/>
            </w:pP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毕业生签名：年月日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资格审核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结果</w:t>
            </w:r>
          </w:p>
        </w:tc>
        <w:tc>
          <w:tcPr>
            <w:tcW w:w="34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招聘工作小组意见：</w:t>
            </w:r>
          </w:p>
          <w:p>
            <w:pPr>
              <w:pStyle w:val="18"/>
              <w:wordWrap/>
              <w:spacing w:line="240" w:lineRule="exact"/>
            </w:pPr>
          </w:p>
          <w:p>
            <w:pPr>
              <w:pStyle w:val="18"/>
              <w:wordWrap/>
              <w:spacing w:line="240" w:lineRule="exact"/>
            </w:pP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签名：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材料审核小组签名：</w:t>
            </w:r>
          </w:p>
          <w:p>
            <w:pPr>
              <w:pStyle w:val="18"/>
              <w:wordWrap/>
              <w:spacing w:line="240" w:lineRule="exact"/>
            </w:pPr>
          </w:p>
          <w:p>
            <w:pPr>
              <w:pStyle w:val="18"/>
              <w:wordWrap/>
              <w:spacing w:line="240" w:lineRule="exact"/>
            </w:pPr>
          </w:p>
          <w:p>
            <w:pPr>
              <w:pStyle w:val="18"/>
              <w:wordWrap/>
              <w:spacing w:line="240" w:lineRule="exact"/>
            </w:pP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备注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</w:pPr>
          </w:p>
        </w:tc>
      </w:tr>
    </w:tbl>
    <w:p>
      <w:pPr>
        <w:pStyle w:val="18"/>
        <w:jc w:val="left"/>
      </w:pPr>
      <w:r>
        <w:rPr>
          <w:rFonts w:hint="eastAsia"/>
        </w:rPr>
        <w:t>说明：1.报名时请提供居民身份证、户口簿、各项荣誉证书等材料原件和复印件各1份、学校证明（需写明生源地、专业、学历、是否师范类、入学录取批次、教师资格类别及学科等）。大学期间担任正班长、党团支部正书记、学校学院学生会正副部长及以上干部需提供聘书及学校证明（需有负责人签名）。2.“教师资格证类别”填具体资格证情况，例如填“高中语文、初中数学、小学英语等”； 3.“提前招聘资格条件”填报名对象的具体符合内容，例如填：“苍南户籍、普通高校师范类本科毕业生、2017年9月至2018年8月担任班长； 4.“报考学科岗位”填具体岗位，分“高中（含职高）、初中、小学、特殊教育”岗位，学科按计划表所对应的各学科填；奖学金获奖情况应提供奖学金证书原件及复印件、奖学金文件的复印件（学校盖章）。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268" w:left="1474" w:header="851" w:footer="1814" w:gutter="0"/>
      <w:cols w:space="425" w:num="1"/>
      <w:docGrid w:type="linesAndChars" w:linePitch="566" w:charSpace="-3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320" w:leftChars="100" w:right="320" w:rightChars="100" w:firstLine="0" w:firstLineChars="0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>－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1</w:t>
    </w:r>
    <w:r>
      <w:rPr>
        <w:rStyle w:val="12"/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>－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firstLine="360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305"/>
  <w:drawingGridVerticalSpacing w:val="56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4A"/>
    <w:rsid w:val="00007CBD"/>
    <w:rsid w:val="00052DD8"/>
    <w:rsid w:val="000853CA"/>
    <w:rsid w:val="000855E4"/>
    <w:rsid w:val="00096C2F"/>
    <w:rsid w:val="000B16D9"/>
    <w:rsid w:val="000D2602"/>
    <w:rsid w:val="00107935"/>
    <w:rsid w:val="00115C19"/>
    <w:rsid w:val="00127682"/>
    <w:rsid w:val="00164EA0"/>
    <w:rsid w:val="00174086"/>
    <w:rsid w:val="00194AD2"/>
    <w:rsid w:val="001A178C"/>
    <w:rsid w:val="001B717A"/>
    <w:rsid w:val="001C59B5"/>
    <w:rsid w:val="001D2157"/>
    <w:rsid w:val="001D35F8"/>
    <w:rsid w:val="001D371D"/>
    <w:rsid w:val="001F6767"/>
    <w:rsid w:val="0020246A"/>
    <w:rsid w:val="00206A3E"/>
    <w:rsid w:val="0022725A"/>
    <w:rsid w:val="002775E7"/>
    <w:rsid w:val="00277FD1"/>
    <w:rsid w:val="002A2CF1"/>
    <w:rsid w:val="002A63D8"/>
    <w:rsid w:val="002B041D"/>
    <w:rsid w:val="002B23F9"/>
    <w:rsid w:val="002C22AA"/>
    <w:rsid w:val="002C7091"/>
    <w:rsid w:val="002D3F6E"/>
    <w:rsid w:val="002F4096"/>
    <w:rsid w:val="00313F31"/>
    <w:rsid w:val="00314B1C"/>
    <w:rsid w:val="003368C6"/>
    <w:rsid w:val="003560D6"/>
    <w:rsid w:val="003741BC"/>
    <w:rsid w:val="00374DED"/>
    <w:rsid w:val="003D039C"/>
    <w:rsid w:val="003E0829"/>
    <w:rsid w:val="003E20BB"/>
    <w:rsid w:val="003E4E40"/>
    <w:rsid w:val="00420F48"/>
    <w:rsid w:val="00421FC2"/>
    <w:rsid w:val="004257CA"/>
    <w:rsid w:val="00441D62"/>
    <w:rsid w:val="004B54F9"/>
    <w:rsid w:val="004D5AA9"/>
    <w:rsid w:val="004E77E1"/>
    <w:rsid w:val="00516392"/>
    <w:rsid w:val="005306C7"/>
    <w:rsid w:val="00532115"/>
    <w:rsid w:val="00535FCB"/>
    <w:rsid w:val="00543C8F"/>
    <w:rsid w:val="005C52D4"/>
    <w:rsid w:val="005E7DF3"/>
    <w:rsid w:val="00600D92"/>
    <w:rsid w:val="00603541"/>
    <w:rsid w:val="006302DF"/>
    <w:rsid w:val="006452E1"/>
    <w:rsid w:val="00684643"/>
    <w:rsid w:val="006A1916"/>
    <w:rsid w:val="006F6527"/>
    <w:rsid w:val="006F6E17"/>
    <w:rsid w:val="0071564C"/>
    <w:rsid w:val="007A4EDA"/>
    <w:rsid w:val="00822F09"/>
    <w:rsid w:val="00850A20"/>
    <w:rsid w:val="00862253"/>
    <w:rsid w:val="00891012"/>
    <w:rsid w:val="008A5A6C"/>
    <w:rsid w:val="0093205A"/>
    <w:rsid w:val="009322ED"/>
    <w:rsid w:val="009337BB"/>
    <w:rsid w:val="00965211"/>
    <w:rsid w:val="00997B67"/>
    <w:rsid w:val="009A4D2C"/>
    <w:rsid w:val="009A6409"/>
    <w:rsid w:val="009D6AF0"/>
    <w:rsid w:val="009E5AF1"/>
    <w:rsid w:val="00A143B6"/>
    <w:rsid w:val="00A236C6"/>
    <w:rsid w:val="00A504DD"/>
    <w:rsid w:val="00A67EB6"/>
    <w:rsid w:val="00AB5E62"/>
    <w:rsid w:val="00AC043B"/>
    <w:rsid w:val="00AD46A0"/>
    <w:rsid w:val="00AF0BDA"/>
    <w:rsid w:val="00B25A9C"/>
    <w:rsid w:val="00B414D0"/>
    <w:rsid w:val="00BB6AE4"/>
    <w:rsid w:val="00BE5DAF"/>
    <w:rsid w:val="00C14B41"/>
    <w:rsid w:val="00C775DF"/>
    <w:rsid w:val="00CB3DC0"/>
    <w:rsid w:val="00CF0B2B"/>
    <w:rsid w:val="00D03629"/>
    <w:rsid w:val="00D05702"/>
    <w:rsid w:val="00D14BE2"/>
    <w:rsid w:val="00D62080"/>
    <w:rsid w:val="00D75CDA"/>
    <w:rsid w:val="00D77CEE"/>
    <w:rsid w:val="00D8243F"/>
    <w:rsid w:val="00D8443E"/>
    <w:rsid w:val="00D93339"/>
    <w:rsid w:val="00DA524A"/>
    <w:rsid w:val="00DE495E"/>
    <w:rsid w:val="00DF03A3"/>
    <w:rsid w:val="00DF040D"/>
    <w:rsid w:val="00DF45D3"/>
    <w:rsid w:val="00E00CBA"/>
    <w:rsid w:val="00E06D5E"/>
    <w:rsid w:val="00E31F3E"/>
    <w:rsid w:val="00E33004"/>
    <w:rsid w:val="00E50768"/>
    <w:rsid w:val="00E50ED6"/>
    <w:rsid w:val="00E94851"/>
    <w:rsid w:val="00EA4DB7"/>
    <w:rsid w:val="00EE30AD"/>
    <w:rsid w:val="00EF5D2D"/>
    <w:rsid w:val="00F06CEF"/>
    <w:rsid w:val="00F216CA"/>
    <w:rsid w:val="00F52CDA"/>
    <w:rsid w:val="00F74AE3"/>
    <w:rsid w:val="00FA7B49"/>
    <w:rsid w:val="00FB76D4"/>
    <w:rsid w:val="00FC3DEB"/>
    <w:rsid w:val="00FE3597"/>
    <w:rsid w:val="00FF4965"/>
    <w:rsid w:val="4B67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4">
    <w:name w:val="heading 3"/>
    <w:basedOn w:val="1"/>
    <w:next w:val="1"/>
    <w:qFormat/>
    <w:uiPriority w:val="0"/>
    <w:pPr>
      <w:keepNext/>
      <w:keepLines/>
      <w:ind w:firstLine="0" w:firstLineChars="0"/>
      <w:outlineLvl w:val="2"/>
    </w:pPr>
    <w:rPr>
      <w:rFonts w:eastAsia="黑体"/>
      <w:bCs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semiHidden/>
    <w:qFormat/>
    <w:uiPriority w:val="0"/>
    <w:pPr>
      <w:ind w:left="100" w:leftChars="2500"/>
    </w:pPr>
  </w:style>
  <w:style w:type="paragraph" w:styleId="6">
    <w:name w:val="Balloon Text"/>
    <w:basedOn w:val="1"/>
    <w:link w:val="23"/>
    <w:uiPriority w:val="0"/>
    <w:rPr>
      <w:sz w:val="18"/>
      <w:szCs w:val="18"/>
    </w:rPr>
  </w:style>
  <w:style w:type="paragraph" w:styleId="7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semiHidden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ordWrap/>
      <w:ind w:firstLine="0" w:firstLineChars="0"/>
    </w:pPr>
    <w:rPr>
      <w:rFonts w:asciiTheme="minorHAnsi" w:hAnsiTheme="minorHAnsi" w:eastAsiaTheme="minorEastAsia" w:cstheme="minorBidi"/>
      <w:sz w:val="24"/>
      <w:szCs w:val="22"/>
    </w:rPr>
  </w:style>
  <w:style w:type="character" w:styleId="12">
    <w:name w:val="page number"/>
    <w:basedOn w:val="11"/>
    <w:semiHidden/>
    <w:qFormat/>
    <w:uiPriority w:val="0"/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paragraph" w:customStyle="1" w:styleId="14">
    <w:name w:val="文号"/>
    <w:basedOn w:val="1"/>
    <w:uiPriority w:val="0"/>
    <w:pPr>
      <w:spacing w:line="480" w:lineRule="auto"/>
      <w:ind w:firstLine="0" w:firstLineChars="0"/>
      <w:jc w:val="center"/>
    </w:pPr>
  </w:style>
  <w:style w:type="paragraph" w:customStyle="1" w:styleId="15">
    <w:name w:val="抄送"/>
    <w:basedOn w:val="1"/>
    <w:qFormat/>
    <w:uiPriority w:val="0"/>
    <w:pPr>
      <w:ind w:firstLine="276" w:firstLineChars="100"/>
    </w:pPr>
    <w:rPr>
      <w:sz w:val="28"/>
      <w:szCs w:val="28"/>
    </w:rPr>
  </w:style>
  <w:style w:type="paragraph" w:customStyle="1" w:styleId="16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8">
    <w:name w:val="表格"/>
    <w:basedOn w:val="1"/>
    <w:link w:val="19"/>
    <w:qFormat/>
    <w:uiPriority w:val="0"/>
    <w:pPr>
      <w:spacing w:line="0" w:lineRule="atLeast"/>
      <w:ind w:firstLine="0" w:firstLineChars="0"/>
      <w:jc w:val="center"/>
      <w:textAlignment w:val="center"/>
    </w:pPr>
    <w:rPr>
      <w:rFonts w:eastAsia="方正书宋简体"/>
      <w:sz w:val="21"/>
    </w:rPr>
  </w:style>
  <w:style w:type="character" w:customStyle="1" w:styleId="19">
    <w:name w:val="表格 Char"/>
    <w:basedOn w:val="11"/>
    <w:link w:val="18"/>
    <w:qFormat/>
    <w:uiPriority w:val="0"/>
    <w:rPr>
      <w:rFonts w:eastAsia="方正书宋简体"/>
      <w:kern w:val="2"/>
      <w:sz w:val="21"/>
      <w:szCs w:val="32"/>
    </w:rPr>
  </w:style>
  <w:style w:type="paragraph" w:customStyle="1" w:styleId="20">
    <w:name w:val="小标题"/>
    <w:link w:val="21"/>
    <w:qFormat/>
    <w:uiPriority w:val="0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21">
    <w:name w:val="小标题 Char"/>
    <w:basedOn w:val="11"/>
    <w:link w:val="20"/>
    <w:qFormat/>
    <w:uiPriority w:val="0"/>
    <w:rPr>
      <w:rFonts w:eastAsia="黑体"/>
      <w:bCs/>
      <w:kern w:val="2"/>
      <w:sz w:val="32"/>
      <w:szCs w:val="21"/>
    </w:rPr>
  </w:style>
  <w:style w:type="paragraph" w:customStyle="1" w:styleId="22">
    <w:name w:val="标1"/>
    <w:basedOn w:val="1"/>
    <w:qFormat/>
    <w:uiPriority w:val="0"/>
    <w:pPr>
      <w:wordWrap/>
      <w:ind w:firstLine="0" w:firstLineChars="0"/>
    </w:pPr>
    <w:rPr>
      <w:rFonts w:hint="eastAsia" w:ascii="方正大标宋简体" w:eastAsia="方正大标宋简体"/>
      <w:sz w:val="28"/>
      <w:szCs w:val="28"/>
    </w:rPr>
  </w:style>
  <w:style w:type="character" w:customStyle="1" w:styleId="23">
    <w:name w:val="批注框文本 Char"/>
    <w:basedOn w:val="11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3E2FB0-3792-47C7-819F-0E9B4BF733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Company>苍南县教育局文印室</Company>
  <Pages>4</Pages>
  <Words>321</Words>
  <Characters>1836</Characters>
  <Lines>15</Lines>
  <Paragraphs>4</Paragraphs>
  <TotalTime>0</TotalTime>
  <ScaleCrop>false</ScaleCrop>
  <LinksUpToDate>false</LinksUpToDate>
  <CharactersWithSpaces>2153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2019-11-15T07:59:00Z</dcterms:created>
  <dc:creator>局文印员</dc:creator>
  <cp:lastModifiedBy>秋叶夏花</cp:lastModifiedBy>
  <cp:lastPrinted>2018-11-19T07:21:00Z</cp:lastPrinted>
  <dcterms:modified xsi:type="dcterms:W3CDTF">2019-11-18T10:12:02Z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