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252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</w:rPr>
        <w:t>2018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  <w:lang w:eastAsia="zh-CN"/>
        </w:rPr>
        <w:t>年秋季厦门市同安区特殊教育学校聘用合同制教师招聘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8" w:afterAutospacing="0" w:line="252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  <w:vertAlign w:val="baseline"/>
          <w:lang w:eastAsia="zh-CN"/>
        </w:rPr>
        <w:t>报名表</w:t>
      </w:r>
    </w:p>
    <w:tbl>
      <w:tblPr>
        <w:tblW w:w="10904" w:type="dxa"/>
        <w:jc w:val="center"/>
        <w:tblInd w:w="-1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766"/>
        <w:gridCol w:w="527"/>
        <w:gridCol w:w="246"/>
        <w:gridCol w:w="527"/>
        <w:gridCol w:w="246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姓 名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-86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性别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出生年月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电子相片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政治面貌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所在地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身份证号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及 专 业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毕业时间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学历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学位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种类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职称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联系电话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电子邮件</w:t>
            </w: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特 长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现住址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原工作单位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及任教科目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（请注明教育实习和代课经历）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应聘人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16"/>
                <w:szCs w:val="16"/>
                <w:bdr w:val="none" w:color="auto" w:sz="0" w:space="0"/>
                <w:vertAlign w:val="baseline"/>
                <w:lang w:eastAsia="zh-CN"/>
              </w:rPr>
              <w:t>承诺</w:t>
            </w:r>
          </w:p>
        </w:tc>
        <w:tc>
          <w:tcPr>
            <w:tcW w:w="7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75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  <w:lang w:eastAsia="zh-CN"/>
              </w:rPr>
              <w:t>本人确认自己符合拟招聘岗位所需的资格条件，所提供的材料真实、有效，如经审查不符，承诺自动放弃面试和聘用资格。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2765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  <w:lang w:eastAsia="zh-CN"/>
              </w:rPr>
              <w:t>应聘人（签名）：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5"/>
              <w:textAlignment w:val="baseline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z w:val="24"/>
                <w:szCs w:val="24"/>
                <w:bdr w:val="none" w:color="auto" w:sz="0" w:space="0"/>
                <w:vertAlign w:val="baseline"/>
                <w:lang w:eastAsia="zh-CN"/>
              </w:rPr>
              <w:t>年 月 日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注：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6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号前，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  <w:lang w:eastAsia="zh-CN"/>
        </w:rPr>
        <w:instrText xml:space="preserve"> HYPERLINK "mailto:%E5%B0%86%E6%AD%A4%E8%A1%A8%E5%8F%91%E8%87%B3648352966@qq.com"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  <w:lang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  <w:lang w:eastAsia="zh-CN"/>
        </w:rPr>
        <w:t>将填好的电子表发至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  <w:lang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</w:rPr>
        <w:instrText xml:space="preserve"> HYPERLINK "mailto:%E5%B0%86%E6%AD%A4%E8%A1%A8%E5%8F%91%E8%87%B3648352966@qq.com"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709141025@qq.com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u w:val="singl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B39F8"/>
    <w:rsid w:val="2AFB39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2018-06-20T06:22:00Z</dcterms:created>
  <dc:creator>武大娟</dc:creator>
  <cp:lastModifiedBy>武大娟</cp:lastModifiedBy>
  <dcterms:modified xsi:type="dcterms:W3CDTF">2018-06-20T06:22:37Z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