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85" w:rsidRPr="00E76DC2" w:rsidRDefault="00960C85" w:rsidP="00EC7A2C">
      <w:pPr>
        <w:rPr>
          <w:rFonts w:ascii="宋体" w:cs="宋体"/>
          <w:bCs/>
          <w:kern w:val="0"/>
          <w:sz w:val="32"/>
          <w:szCs w:val="32"/>
          <w:lang/>
        </w:rPr>
      </w:pPr>
      <w:r w:rsidRPr="00E76DC2">
        <w:rPr>
          <w:rFonts w:ascii="宋体" w:hAnsi="宋体" w:cs="宋体" w:hint="eastAsia"/>
          <w:bCs/>
          <w:kern w:val="0"/>
          <w:sz w:val="32"/>
          <w:szCs w:val="32"/>
          <w:lang/>
        </w:rPr>
        <w:t>附件</w:t>
      </w:r>
      <w:r w:rsidRPr="00E76DC2">
        <w:rPr>
          <w:rFonts w:ascii="宋体" w:hAnsi="宋体" w:cs="宋体"/>
          <w:bCs/>
          <w:kern w:val="0"/>
          <w:sz w:val="32"/>
          <w:szCs w:val="32"/>
          <w:lang/>
        </w:rPr>
        <w:t>3</w:t>
      </w:r>
      <w:r w:rsidRPr="00E76DC2">
        <w:rPr>
          <w:rFonts w:ascii="宋体" w:hAnsi="宋体" w:cs="宋体" w:hint="eastAsia"/>
          <w:bCs/>
          <w:kern w:val="0"/>
          <w:sz w:val="32"/>
          <w:szCs w:val="32"/>
          <w:lang/>
        </w:rPr>
        <w:t>：</w:t>
      </w:r>
    </w:p>
    <w:p w:rsidR="00960C85" w:rsidRDefault="00960C85" w:rsidP="00EC7A2C">
      <w:pPr>
        <w:rPr>
          <w:rFonts w:ascii="宋体" w:cs="宋体"/>
          <w:b/>
          <w:bCs/>
          <w:kern w:val="0"/>
          <w:sz w:val="44"/>
          <w:szCs w:val="44"/>
          <w:lang/>
        </w:rPr>
      </w:pPr>
    </w:p>
    <w:p w:rsidR="00960C85" w:rsidRDefault="00960C85">
      <w:pPr>
        <w:jc w:val="center"/>
        <w:rPr>
          <w:rFonts w:ascii="宋体" w:cs="宋体"/>
          <w:b/>
          <w:bCs/>
          <w:kern w:val="0"/>
          <w:sz w:val="44"/>
          <w:szCs w:val="44"/>
          <w:lang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lang/>
        </w:rPr>
        <w:t>报名材料（</w:t>
      </w:r>
      <w:r>
        <w:rPr>
          <w:rFonts w:ascii="宋体" w:hAnsi="宋体" w:cs="宋体"/>
          <w:b/>
          <w:bCs/>
          <w:kern w:val="0"/>
          <w:sz w:val="44"/>
          <w:szCs w:val="44"/>
          <w:lang/>
        </w:rPr>
        <w:t>PDF</w:t>
      </w:r>
      <w:r>
        <w:rPr>
          <w:rFonts w:ascii="宋体" w:hAnsi="宋体" w:cs="宋体" w:hint="eastAsia"/>
          <w:b/>
          <w:bCs/>
          <w:kern w:val="0"/>
          <w:sz w:val="44"/>
          <w:szCs w:val="44"/>
          <w:lang/>
        </w:rPr>
        <w:t>电子文件）制作要求</w:t>
      </w:r>
    </w:p>
    <w:p w:rsidR="00960C85" w:rsidRDefault="00960C85">
      <w:pPr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960C85" w:rsidRDefault="00960C8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文件名：姓名</w:t>
      </w:r>
      <w:r>
        <w:rPr>
          <w:rFonts w:ascii="仿宋" w:eastAsia="仿宋" w:hAnsi="仿宋" w:cs="仿宋"/>
          <w:kern w:val="0"/>
          <w:sz w:val="32"/>
          <w:szCs w:val="32"/>
          <w:lang/>
        </w:rPr>
        <w:t>_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报名材料。</w:t>
      </w:r>
    </w:p>
    <w:p w:rsidR="00960C85" w:rsidRDefault="00960C8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文件格式：</w:t>
      </w:r>
      <w:r>
        <w:rPr>
          <w:rFonts w:ascii="仿宋" w:eastAsia="仿宋" w:hAnsi="仿宋" w:cs="仿宋"/>
          <w:kern w:val="0"/>
          <w:sz w:val="32"/>
          <w:szCs w:val="32"/>
          <w:lang/>
        </w:rPr>
        <w:t>PDF</w:t>
      </w:r>
    </w:p>
    <w:p w:rsidR="00960C85" w:rsidRDefault="00960C8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文档内容：</w:t>
      </w:r>
    </w:p>
    <w:p w:rsidR="00960C85" w:rsidRDefault="00960C85">
      <w:pPr>
        <w:pStyle w:val="PlainText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第</w:t>
      </w:r>
      <w:r>
        <w:rPr>
          <w:rFonts w:ascii="仿宋" w:eastAsia="仿宋" w:hAnsi="仿宋" w:cs="仿宋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页：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合浦县公开招聘教师应聘报名表</w:t>
      </w:r>
    </w:p>
    <w:p w:rsidR="00960C85" w:rsidRDefault="00960C85">
      <w:pPr>
        <w:pStyle w:val="PlainText"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2.</w:t>
      </w:r>
      <w:r>
        <w:rPr>
          <w:rFonts w:ascii="仿宋" w:eastAsia="仿宋" w:hAnsi="仿宋" w:cs="仿宋" w:hint="eastAsia"/>
          <w:kern w:val="0"/>
          <w:sz w:val="32"/>
          <w:szCs w:val="32"/>
        </w:rPr>
        <w:t>第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页：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插入身份证（正反面）和教师资格证的照片（</w:t>
      </w:r>
      <w:r>
        <w:rPr>
          <w:rFonts w:ascii="仿宋" w:eastAsia="仿宋" w:hAnsi="仿宋" w:cs="仿宋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年应届生可用学校或发证机关的证明来代替，但要注明申请的阶段和科目）。</w:t>
      </w:r>
    </w:p>
    <w:p w:rsidR="00960C85" w:rsidRDefault="00960C8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第</w:t>
      </w:r>
      <w:r>
        <w:rPr>
          <w:rFonts w:ascii="仿宋" w:eastAsia="仿宋" w:hAnsi="仿宋" w:cs="仿宋"/>
          <w:kern w:val="0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页：插入毕业证、学位证的照片（</w:t>
      </w:r>
      <w:r>
        <w:rPr>
          <w:rFonts w:ascii="仿宋" w:eastAsia="仿宋" w:hAnsi="仿宋" w:cs="仿宋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年应届生可用就业推荐表或学校证明来代替）</w:t>
      </w:r>
    </w:p>
    <w:p w:rsidR="00960C85" w:rsidRDefault="00960C8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其他材料的照片在第</w:t>
      </w:r>
      <w:r>
        <w:rPr>
          <w:rFonts w:ascii="仿宋" w:eastAsia="仿宋" w:hAnsi="仿宋" w:cs="仿宋"/>
          <w:kern w:val="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页及以后插入</w:t>
      </w:r>
    </w:p>
    <w:p w:rsidR="00960C85" w:rsidRDefault="00960C8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四、注意事项</w:t>
      </w:r>
    </w:p>
    <w:p w:rsidR="00960C85" w:rsidRDefault="00960C8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文件格式必须为</w:t>
      </w:r>
      <w:r>
        <w:rPr>
          <w:rFonts w:ascii="仿宋" w:eastAsia="仿宋" w:hAnsi="仿宋" w:cs="仿宋"/>
          <w:kern w:val="0"/>
          <w:sz w:val="32"/>
          <w:szCs w:val="32"/>
          <w:lang/>
        </w:rPr>
        <w:t>PDF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格式，只能发送一个文件（不能打包）到指定邮箱：</w:t>
      </w:r>
      <w:r>
        <w:rPr>
          <w:rFonts w:ascii="仿宋_GB2312" w:eastAsia="仿宋_GB2312" w:hAnsi="Tahoma" w:cs="仿宋_GB2312"/>
          <w:color w:val="000000"/>
          <w:kern w:val="0"/>
          <w:sz w:val="32"/>
          <w:szCs w:val="32"/>
          <w:lang/>
        </w:rPr>
        <w:t>hpjyjzgg@163.com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/>
        </w:rPr>
        <w:t>报名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；不得以其他格式或以照片形式（打包）发送，否则视为报名无效。</w:t>
      </w:r>
    </w:p>
    <w:p w:rsidR="00960C85" w:rsidRDefault="00960C8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现场报名的应聘者请按以上顺序准备好一份复印件并装订好，报名时交给工作人员作为报名依据。</w:t>
      </w:r>
      <w:bookmarkStart w:id="0" w:name="_GoBack"/>
      <w:bookmarkEnd w:id="0"/>
    </w:p>
    <w:sectPr w:rsidR="00960C85" w:rsidSect="0024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E3F"/>
    <w:multiLevelType w:val="singleLevel"/>
    <w:tmpl w:val="5A3B2E3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5F1"/>
    <w:rsid w:val="002465F1"/>
    <w:rsid w:val="00674257"/>
    <w:rsid w:val="00960C85"/>
    <w:rsid w:val="00D52EA4"/>
    <w:rsid w:val="00E76DC2"/>
    <w:rsid w:val="00EC7A2C"/>
    <w:rsid w:val="080043A3"/>
    <w:rsid w:val="0AAF48D3"/>
    <w:rsid w:val="0F0067ED"/>
    <w:rsid w:val="16915B44"/>
    <w:rsid w:val="187D0FD1"/>
    <w:rsid w:val="1D112873"/>
    <w:rsid w:val="28AD33EA"/>
    <w:rsid w:val="35746653"/>
    <w:rsid w:val="36AA5532"/>
    <w:rsid w:val="3B0C0C29"/>
    <w:rsid w:val="3CA54A7E"/>
    <w:rsid w:val="3CF010D9"/>
    <w:rsid w:val="4F1C6322"/>
    <w:rsid w:val="58C9624F"/>
    <w:rsid w:val="5C087B73"/>
    <w:rsid w:val="5E2439F1"/>
    <w:rsid w:val="6A6B065B"/>
    <w:rsid w:val="70A66647"/>
    <w:rsid w:val="70CA77EA"/>
    <w:rsid w:val="7F8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465F1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18C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2018-11-20T02:44:00Z</cp:lastPrinted>
  <dcterms:created xsi:type="dcterms:W3CDTF">2014-10-29T12:08:00Z</dcterms:created>
  <dcterms:modified xsi:type="dcterms:W3CDTF">2018-11-20T02:46:00Z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