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02" w:rsidRPr="005D72AD" w:rsidRDefault="003E3602" w:rsidP="005D72AD">
      <w:pPr>
        <w:spacing w:line="4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附表</w:t>
      </w:r>
      <w:r>
        <w:rPr>
          <w:color w:val="000000"/>
          <w:sz w:val="28"/>
          <w:szCs w:val="28"/>
        </w:rPr>
        <w:t>1</w:t>
      </w:r>
    </w:p>
    <w:p w:rsidR="003E3602" w:rsidRDefault="003E3602" w:rsidP="00882FE3">
      <w:pPr>
        <w:spacing w:line="480" w:lineRule="exact"/>
        <w:jc w:val="center"/>
        <w:rPr>
          <w:b/>
          <w:sz w:val="36"/>
          <w:szCs w:val="36"/>
        </w:rPr>
      </w:pPr>
      <w:r w:rsidRPr="00882FE3">
        <w:rPr>
          <w:rFonts w:ascii="宋体" w:hAnsi="宋体" w:hint="eastAsia"/>
          <w:b/>
          <w:sz w:val="36"/>
          <w:szCs w:val="36"/>
        </w:rPr>
        <w:t>兰溪市教育局下属学校</w:t>
      </w:r>
      <w:r w:rsidRPr="00882FE3">
        <w:rPr>
          <w:rFonts w:hint="eastAsia"/>
          <w:b/>
          <w:sz w:val="36"/>
          <w:szCs w:val="36"/>
        </w:rPr>
        <w:t>面向</w:t>
      </w:r>
      <w:r w:rsidRPr="00882FE3">
        <w:rPr>
          <w:b/>
          <w:sz w:val="36"/>
          <w:szCs w:val="36"/>
        </w:rPr>
        <w:t>2018</w:t>
      </w:r>
      <w:r w:rsidRPr="00882FE3">
        <w:rPr>
          <w:rFonts w:hint="eastAsia"/>
          <w:b/>
          <w:sz w:val="36"/>
          <w:szCs w:val="36"/>
        </w:rPr>
        <w:t>届毕业生提前招聘岗位</w:t>
      </w:r>
    </w:p>
    <w:p w:rsidR="003E3602" w:rsidRPr="0000691E" w:rsidRDefault="003E3602" w:rsidP="0051324E">
      <w:pPr>
        <w:spacing w:line="480" w:lineRule="exact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3E3602" w:rsidRPr="0051324E" w:rsidTr="009650C0">
        <w:trPr>
          <w:trHeight w:val="1509"/>
        </w:trPr>
        <w:tc>
          <w:tcPr>
            <w:tcW w:w="1800" w:type="dxa"/>
            <w:tcBorders>
              <w:tl2br w:val="single" w:sz="4" w:space="0" w:color="auto"/>
            </w:tcBorders>
          </w:tcPr>
          <w:p w:rsidR="003E3602" w:rsidRDefault="003E3602" w:rsidP="003E3602">
            <w:pPr>
              <w:spacing w:line="400" w:lineRule="exact"/>
              <w:ind w:leftChars="438" w:left="31680" w:firstLineChars="200" w:firstLine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324E">
              <w:rPr>
                <w:rFonts w:hint="eastAsia"/>
                <w:sz w:val="28"/>
                <w:szCs w:val="28"/>
              </w:rPr>
              <w:t>学科</w:t>
            </w:r>
          </w:p>
          <w:p w:rsidR="003E3602" w:rsidRPr="0051324E" w:rsidRDefault="003E3602" w:rsidP="003E3602">
            <w:pPr>
              <w:ind w:firstLineChars="50" w:firstLine="31680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历史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地理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生物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通用技术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信息技术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3E3602">
            <w:pPr>
              <w:spacing w:line="300" w:lineRule="exact"/>
              <w:ind w:rightChars="-51" w:right="31680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合计</w:t>
            </w:r>
          </w:p>
        </w:tc>
      </w:tr>
      <w:tr w:rsidR="003E3602" w:rsidRPr="0051324E" w:rsidTr="005D72AD">
        <w:trPr>
          <w:trHeight w:val="690"/>
        </w:trPr>
        <w:tc>
          <w:tcPr>
            <w:tcW w:w="1800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兰溪一中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6</w:t>
            </w:r>
          </w:p>
        </w:tc>
      </w:tr>
      <w:tr w:rsidR="003E3602" w:rsidRPr="0051324E" w:rsidTr="005D72AD">
        <w:trPr>
          <w:trHeight w:val="690"/>
        </w:trPr>
        <w:tc>
          <w:tcPr>
            <w:tcW w:w="1800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兰溪三中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 w:rsidR="003E3602" w:rsidRPr="0051324E" w:rsidTr="005D72AD">
        <w:trPr>
          <w:trHeight w:val="690"/>
        </w:trPr>
        <w:tc>
          <w:tcPr>
            <w:tcW w:w="1800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兰溪五中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5</w:t>
            </w:r>
          </w:p>
        </w:tc>
      </w:tr>
      <w:tr w:rsidR="003E3602" w:rsidRPr="0051324E" w:rsidTr="005D72AD">
        <w:trPr>
          <w:trHeight w:val="690"/>
        </w:trPr>
        <w:tc>
          <w:tcPr>
            <w:tcW w:w="1800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游埠中学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</w:t>
            </w:r>
          </w:p>
        </w:tc>
      </w:tr>
      <w:tr w:rsidR="003E3602" w:rsidRPr="0051324E" w:rsidTr="005D72AD">
        <w:trPr>
          <w:trHeight w:val="690"/>
        </w:trPr>
        <w:tc>
          <w:tcPr>
            <w:tcW w:w="1800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厚仁中学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/>
                <w:sz w:val="28"/>
                <w:szCs w:val="28"/>
              </w:rPr>
              <w:t>1</w:t>
            </w:r>
          </w:p>
        </w:tc>
      </w:tr>
      <w:tr w:rsidR="003E3602" w:rsidRPr="0051324E" w:rsidTr="005D72AD">
        <w:trPr>
          <w:trHeight w:val="690"/>
        </w:trPr>
        <w:tc>
          <w:tcPr>
            <w:tcW w:w="1800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蜀山中学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</w:t>
            </w:r>
          </w:p>
        </w:tc>
      </w:tr>
      <w:tr w:rsidR="003E3602" w:rsidRPr="0051324E" w:rsidTr="005D72AD">
        <w:trPr>
          <w:trHeight w:val="934"/>
        </w:trPr>
        <w:tc>
          <w:tcPr>
            <w:tcW w:w="1800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职教中心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</w:t>
            </w:r>
            <w:r w:rsidRPr="0051324E"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3780" w:type="dxa"/>
            <w:gridSpan w:val="5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int="eastAsia"/>
                <w:sz w:val="28"/>
                <w:szCs w:val="28"/>
              </w:rPr>
              <w:t>财会、汽修、电子商务、音乐、烹饪、中药、护理专业各</w:t>
            </w:r>
            <w:r w:rsidRPr="0051324E">
              <w:rPr>
                <w:rFonts w:ascii="宋体"/>
                <w:sz w:val="28"/>
                <w:szCs w:val="28"/>
              </w:rPr>
              <w:t>1</w:t>
            </w:r>
            <w:r w:rsidRPr="0051324E">
              <w:rPr>
                <w:rFonts w:ascii="宋体" w:hint="eastAsia"/>
                <w:sz w:val="28"/>
                <w:szCs w:val="28"/>
              </w:rPr>
              <w:t>名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10</w:t>
            </w:r>
          </w:p>
        </w:tc>
      </w:tr>
      <w:tr w:rsidR="003E3602" w:rsidRPr="0051324E" w:rsidTr="005D72AD">
        <w:trPr>
          <w:trHeight w:val="720"/>
        </w:trPr>
        <w:tc>
          <w:tcPr>
            <w:tcW w:w="1800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初中段学校</w:t>
            </w:r>
          </w:p>
        </w:tc>
        <w:tc>
          <w:tcPr>
            <w:tcW w:w="6804" w:type="dxa"/>
            <w:gridSpan w:val="9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int="eastAsia"/>
                <w:sz w:val="28"/>
                <w:szCs w:val="28"/>
              </w:rPr>
              <w:t>各学科教师，择优签约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12</w:t>
            </w:r>
          </w:p>
        </w:tc>
      </w:tr>
      <w:tr w:rsidR="003E3602" w:rsidRPr="0051324E" w:rsidTr="005D72AD">
        <w:trPr>
          <w:trHeight w:val="720"/>
        </w:trPr>
        <w:tc>
          <w:tcPr>
            <w:tcW w:w="1800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小学段学校</w:t>
            </w:r>
          </w:p>
        </w:tc>
        <w:tc>
          <w:tcPr>
            <w:tcW w:w="6804" w:type="dxa"/>
            <w:gridSpan w:val="9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int="eastAsia"/>
                <w:sz w:val="28"/>
                <w:szCs w:val="28"/>
              </w:rPr>
              <w:t>各学科教师，择优签约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16</w:t>
            </w:r>
          </w:p>
        </w:tc>
      </w:tr>
      <w:tr w:rsidR="003E3602" w:rsidRPr="0051324E" w:rsidTr="005D72AD">
        <w:trPr>
          <w:trHeight w:val="720"/>
        </w:trPr>
        <w:tc>
          <w:tcPr>
            <w:tcW w:w="1800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1324E">
              <w:rPr>
                <w:rFonts w:hint="eastAsia"/>
                <w:sz w:val="28"/>
                <w:szCs w:val="28"/>
              </w:rPr>
              <w:t>幼教、特教</w:t>
            </w:r>
          </w:p>
        </w:tc>
        <w:tc>
          <w:tcPr>
            <w:tcW w:w="6804" w:type="dxa"/>
            <w:gridSpan w:val="9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int="eastAsia"/>
                <w:sz w:val="28"/>
                <w:szCs w:val="28"/>
              </w:rPr>
              <w:t>学前教育</w:t>
            </w:r>
            <w:r w:rsidRPr="0051324E">
              <w:rPr>
                <w:rFonts w:ascii="宋体"/>
                <w:sz w:val="28"/>
                <w:szCs w:val="28"/>
              </w:rPr>
              <w:t>5</w:t>
            </w:r>
            <w:r w:rsidRPr="0051324E">
              <w:rPr>
                <w:rFonts w:ascii="宋体" w:hint="eastAsia"/>
                <w:sz w:val="28"/>
                <w:szCs w:val="28"/>
              </w:rPr>
              <w:t>名，</w:t>
            </w:r>
            <w:r w:rsidRPr="0051324E">
              <w:rPr>
                <w:rFonts w:hint="eastAsia"/>
                <w:sz w:val="28"/>
                <w:szCs w:val="28"/>
              </w:rPr>
              <w:t>特殊教育</w:t>
            </w:r>
            <w:r w:rsidRPr="0051324E">
              <w:rPr>
                <w:rFonts w:ascii="宋体"/>
                <w:sz w:val="28"/>
                <w:szCs w:val="28"/>
              </w:rPr>
              <w:t>1</w:t>
            </w:r>
            <w:r w:rsidRPr="0051324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56" w:type="dxa"/>
            <w:vAlign w:val="center"/>
          </w:tcPr>
          <w:p w:rsidR="003E3602" w:rsidRPr="0051324E" w:rsidRDefault="003E3602" w:rsidP="00011EF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1324E">
              <w:rPr>
                <w:rFonts w:ascii="宋体" w:hAnsi="宋体"/>
                <w:sz w:val="28"/>
                <w:szCs w:val="28"/>
              </w:rPr>
              <w:t>6</w:t>
            </w:r>
          </w:p>
        </w:tc>
      </w:tr>
    </w:tbl>
    <w:p w:rsidR="003E3602" w:rsidRPr="0051324E" w:rsidRDefault="003E3602" w:rsidP="003E3602">
      <w:pPr>
        <w:spacing w:line="460" w:lineRule="exact"/>
        <w:ind w:firstLineChars="200" w:firstLine="31680"/>
        <w:rPr>
          <w:b/>
          <w:sz w:val="28"/>
          <w:szCs w:val="28"/>
        </w:rPr>
      </w:pPr>
      <w:r w:rsidRPr="0051324E">
        <w:rPr>
          <w:rFonts w:hint="eastAsia"/>
          <w:sz w:val="28"/>
          <w:szCs w:val="28"/>
        </w:rPr>
        <w:t>以上岗位视报名情况，可作相应调整</w:t>
      </w:r>
    </w:p>
    <w:p w:rsidR="003E3602" w:rsidRPr="0051324E" w:rsidRDefault="003E3602" w:rsidP="00882FE3">
      <w:pPr>
        <w:spacing w:line="480" w:lineRule="exact"/>
        <w:jc w:val="center"/>
        <w:rPr>
          <w:b/>
          <w:sz w:val="36"/>
          <w:szCs w:val="36"/>
        </w:rPr>
      </w:pPr>
    </w:p>
    <w:p w:rsidR="003E3602" w:rsidRPr="0051324E" w:rsidRDefault="003E3602" w:rsidP="00882FE3">
      <w:pPr>
        <w:spacing w:line="480" w:lineRule="exact"/>
        <w:jc w:val="center"/>
        <w:rPr>
          <w:b/>
          <w:sz w:val="36"/>
          <w:szCs w:val="36"/>
        </w:rPr>
      </w:pPr>
    </w:p>
    <w:p w:rsidR="003E3602" w:rsidRPr="00F07684" w:rsidRDefault="003E3602" w:rsidP="002E4122">
      <w:pPr>
        <w:spacing w:line="600" w:lineRule="exact"/>
        <w:ind w:firstLineChars="147" w:firstLine="31680"/>
        <w:rPr>
          <w:rFonts w:ascii="宋体"/>
          <w:sz w:val="24"/>
        </w:rPr>
      </w:pPr>
      <w:bookmarkStart w:id="0" w:name="_GoBack"/>
      <w:bookmarkEnd w:id="0"/>
    </w:p>
    <w:sectPr w:rsidR="003E3602" w:rsidRPr="00F07684" w:rsidSect="00023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30" w:bottom="1440" w:left="123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02" w:rsidRDefault="003E3602">
      <w:r>
        <w:separator/>
      </w:r>
    </w:p>
  </w:endnote>
  <w:endnote w:type="continuationSeparator" w:id="1">
    <w:p w:rsidR="003E3602" w:rsidRDefault="003E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02" w:rsidRDefault="003E3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02" w:rsidRDefault="003E36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02" w:rsidRDefault="003E3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02" w:rsidRDefault="003E3602">
      <w:r>
        <w:separator/>
      </w:r>
    </w:p>
  </w:footnote>
  <w:footnote w:type="continuationSeparator" w:id="1">
    <w:p w:rsidR="003E3602" w:rsidRDefault="003E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02" w:rsidRDefault="003E3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02" w:rsidRDefault="003E3602" w:rsidP="00375A8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02" w:rsidRDefault="003E36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CD7385"/>
    <w:rsid w:val="0000691E"/>
    <w:rsid w:val="00011EF8"/>
    <w:rsid w:val="00023532"/>
    <w:rsid w:val="001135A8"/>
    <w:rsid w:val="00147471"/>
    <w:rsid w:val="001E12AC"/>
    <w:rsid w:val="002B0D2A"/>
    <w:rsid w:val="002E4122"/>
    <w:rsid w:val="002E7A4E"/>
    <w:rsid w:val="00375A86"/>
    <w:rsid w:val="00380FC7"/>
    <w:rsid w:val="003D5A3D"/>
    <w:rsid w:val="003E3602"/>
    <w:rsid w:val="003F170E"/>
    <w:rsid w:val="00465389"/>
    <w:rsid w:val="004B1436"/>
    <w:rsid w:val="00500B72"/>
    <w:rsid w:val="0051324E"/>
    <w:rsid w:val="005675C6"/>
    <w:rsid w:val="005D72AD"/>
    <w:rsid w:val="00660D47"/>
    <w:rsid w:val="006D1E46"/>
    <w:rsid w:val="007404DA"/>
    <w:rsid w:val="007537A3"/>
    <w:rsid w:val="00785F88"/>
    <w:rsid w:val="00803E93"/>
    <w:rsid w:val="00882FE3"/>
    <w:rsid w:val="008B5321"/>
    <w:rsid w:val="00943C2A"/>
    <w:rsid w:val="009650C0"/>
    <w:rsid w:val="0098568B"/>
    <w:rsid w:val="009C4454"/>
    <w:rsid w:val="00A363FB"/>
    <w:rsid w:val="00A4667A"/>
    <w:rsid w:val="00AB74D2"/>
    <w:rsid w:val="00AD6B99"/>
    <w:rsid w:val="00AE69AF"/>
    <w:rsid w:val="00B06E31"/>
    <w:rsid w:val="00BF1807"/>
    <w:rsid w:val="00C43495"/>
    <w:rsid w:val="00CC4CE6"/>
    <w:rsid w:val="00CD3319"/>
    <w:rsid w:val="00E2331E"/>
    <w:rsid w:val="00E70815"/>
    <w:rsid w:val="00E72BEB"/>
    <w:rsid w:val="00EE7BB6"/>
    <w:rsid w:val="00EF1FC4"/>
    <w:rsid w:val="00F06E28"/>
    <w:rsid w:val="00F07684"/>
    <w:rsid w:val="00F368F4"/>
    <w:rsid w:val="00FC00C3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C046F5"/>
    <w:rsid w:val="30CD738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3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349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E7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3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26</cp:revision>
  <dcterms:created xsi:type="dcterms:W3CDTF">2016-11-15T09:04:00Z</dcterms:created>
  <dcterms:modified xsi:type="dcterms:W3CDTF">2017-11-12T16:01:00Z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