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0F0A">
      <w:pPr>
        <w:widowControl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2017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上海市青浦区清河湾教育实验园教师招聘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递交材料要求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、系统公开应聘申请表（在线打印）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、身份证复印件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、本市户籍需提供户口簿（复印户主和本人页）或户籍证明复印件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、学历、学位证书复印件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、应届生提供毕业生推荐表和成绩单复印件，其中本科生不少于六个学期，研究生为四个学期成绩单。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、教师资格证书、教师资格考试合格证明（应届生提供）复印件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、普通话证书复印件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、英语等级证书复印件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9</w:t>
      </w:r>
      <w:r>
        <w:rPr>
          <w:rFonts w:ascii="宋体" w:hAnsi="宋体" w:hint="eastAsia"/>
          <w:color w:val="000000"/>
          <w:sz w:val="28"/>
          <w:szCs w:val="28"/>
        </w:rPr>
        <w:t>、在编在岗教师除上述材料外，还须提供以下材料复印件：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）专业技术职务任职资格证书</w:t>
      </w:r>
      <w:r>
        <w:rPr>
          <w:rFonts w:ascii="宋体" w:hAnsi="宋体" w:hint="eastAsia"/>
          <w:color w:val="000000"/>
          <w:sz w:val="28"/>
          <w:szCs w:val="28"/>
        </w:rPr>
        <w:t>或专业技术职务聘任表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）事业单位聘用合同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）城镇职工养老保险个人权益记录单及社保缴费清单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000000" w:rsidRDefault="00D70F0A">
      <w:pPr>
        <w:pStyle w:val="p15"/>
        <w:spacing w:line="560" w:lineRule="atLeas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、高端教育人才提供各类获奖及荣誉证书复印件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D40DA0" w:rsidRDefault="00D40DA0">
      <w:pPr>
        <w:rPr>
          <w:rFonts w:hint="eastAsia"/>
          <w:szCs w:val="28"/>
        </w:rPr>
      </w:pPr>
    </w:p>
    <w:sectPr w:rsidR="00D40DA0"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0A" w:rsidRDefault="00D70F0A">
      <w:r>
        <w:separator/>
      </w:r>
    </w:p>
  </w:endnote>
  <w:endnote w:type="continuationSeparator" w:id="0">
    <w:p w:rsidR="00D70F0A" w:rsidRDefault="00D7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0F0A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B473F" w:rsidRPr="00BB473F">
      <w:rPr>
        <w:noProof/>
        <w:sz w:val="24"/>
        <w:szCs w:val="24"/>
        <w:lang w:val="zh-CN" w:eastAsia="zh-CN"/>
      </w:rPr>
      <w:t>1</w:t>
    </w:r>
    <w:r>
      <w:rPr>
        <w:sz w:val="24"/>
        <w:szCs w:val="24"/>
        <w:lang w:val="zh-CN" w:eastAsia="zh-CN"/>
      </w:rPr>
      <w:fldChar w:fldCharType="end"/>
    </w:r>
  </w:p>
  <w:p w:rsidR="00000000" w:rsidRDefault="00D70F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0A" w:rsidRDefault="00D70F0A">
      <w:r>
        <w:separator/>
      </w:r>
    </w:p>
  </w:footnote>
  <w:footnote w:type="continuationSeparator" w:id="0">
    <w:p w:rsidR="00D70F0A" w:rsidRDefault="00D7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DEB"/>
    <w:rsid w:val="00036539"/>
    <w:rsid w:val="000578D0"/>
    <w:rsid w:val="0006538D"/>
    <w:rsid w:val="00067AB6"/>
    <w:rsid w:val="00076391"/>
    <w:rsid w:val="00097F0D"/>
    <w:rsid w:val="000B3B9A"/>
    <w:rsid w:val="000D707B"/>
    <w:rsid w:val="000F358D"/>
    <w:rsid w:val="00110C5B"/>
    <w:rsid w:val="00117D91"/>
    <w:rsid w:val="00127125"/>
    <w:rsid w:val="00134A59"/>
    <w:rsid w:val="00145A96"/>
    <w:rsid w:val="00185725"/>
    <w:rsid w:val="00190A8A"/>
    <w:rsid w:val="001A1624"/>
    <w:rsid w:val="001D520E"/>
    <w:rsid w:val="002219D4"/>
    <w:rsid w:val="00245BC7"/>
    <w:rsid w:val="002479BC"/>
    <w:rsid w:val="002537B6"/>
    <w:rsid w:val="002A5D70"/>
    <w:rsid w:val="002A764E"/>
    <w:rsid w:val="002F6082"/>
    <w:rsid w:val="00303D74"/>
    <w:rsid w:val="003170FD"/>
    <w:rsid w:val="00326691"/>
    <w:rsid w:val="00351368"/>
    <w:rsid w:val="00351898"/>
    <w:rsid w:val="00352FF8"/>
    <w:rsid w:val="003626D8"/>
    <w:rsid w:val="00396DC7"/>
    <w:rsid w:val="00397BE9"/>
    <w:rsid w:val="003A6DE4"/>
    <w:rsid w:val="003E52B9"/>
    <w:rsid w:val="003E6F5E"/>
    <w:rsid w:val="003F4D64"/>
    <w:rsid w:val="00400EC0"/>
    <w:rsid w:val="00417266"/>
    <w:rsid w:val="00425A08"/>
    <w:rsid w:val="004276AE"/>
    <w:rsid w:val="00433F5B"/>
    <w:rsid w:val="00436887"/>
    <w:rsid w:val="004439C0"/>
    <w:rsid w:val="00444190"/>
    <w:rsid w:val="00444CFC"/>
    <w:rsid w:val="00460EB2"/>
    <w:rsid w:val="0047311F"/>
    <w:rsid w:val="00486C3A"/>
    <w:rsid w:val="004A2655"/>
    <w:rsid w:val="004B0FB7"/>
    <w:rsid w:val="004B4B92"/>
    <w:rsid w:val="004D322B"/>
    <w:rsid w:val="004E2BE8"/>
    <w:rsid w:val="00516A02"/>
    <w:rsid w:val="0051753A"/>
    <w:rsid w:val="00536475"/>
    <w:rsid w:val="00562E97"/>
    <w:rsid w:val="00562FFF"/>
    <w:rsid w:val="005710D1"/>
    <w:rsid w:val="0058403B"/>
    <w:rsid w:val="005A79F2"/>
    <w:rsid w:val="005C1949"/>
    <w:rsid w:val="005C35C9"/>
    <w:rsid w:val="005D1BF5"/>
    <w:rsid w:val="005E3571"/>
    <w:rsid w:val="00603C05"/>
    <w:rsid w:val="00620DEE"/>
    <w:rsid w:val="0062742F"/>
    <w:rsid w:val="00627BBE"/>
    <w:rsid w:val="00630AD2"/>
    <w:rsid w:val="0064351D"/>
    <w:rsid w:val="00652848"/>
    <w:rsid w:val="00653D08"/>
    <w:rsid w:val="00665D89"/>
    <w:rsid w:val="00684499"/>
    <w:rsid w:val="00691253"/>
    <w:rsid w:val="006A0FDC"/>
    <w:rsid w:val="006C6238"/>
    <w:rsid w:val="006D41EA"/>
    <w:rsid w:val="006F1516"/>
    <w:rsid w:val="006F4ACA"/>
    <w:rsid w:val="00712335"/>
    <w:rsid w:val="0073719D"/>
    <w:rsid w:val="007C57D4"/>
    <w:rsid w:val="00805316"/>
    <w:rsid w:val="00822D89"/>
    <w:rsid w:val="00843256"/>
    <w:rsid w:val="00851631"/>
    <w:rsid w:val="00856FE3"/>
    <w:rsid w:val="008B44FD"/>
    <w:rsid w:val="008F0752"/>
    <w:rsid w:val="00934284"/>
    <w:rsid w:val="009349C3"/>
    <w:rsid w:val="009368D1"/>
    <w:rsid w:val="00940710"/>
    <w:rsid w:val="009665B3"/>
    <w:rsid w:val="00974B18"/>
    <w:rsid w:val="00975808"/>
    <w:rsid w:val="00983307"/>
    <w:rsid w:val="00990D84"/>
    <w:rsid w:val="009963E6"/>
    <w:rsid w:val="0099771E"/>
    <w:rsid w:val="009C7ACB"/>
    <w:rsid w:val="00A15483"/>
    <w:rsid w:val="00A24DDD"/>
    <w:rsid w:val="00A256E2"/>
    <w:rsid w:val="00A26B32"/>
    <w:rsid w:val="00A63FAF"/>
    <w:rsid w:val="00AA38BD"/>
    <w:rsid w:val="00AB1F7C"/>
    <w:rsid w:val="00AB5029"/>
    <w:rsid w:val="00AD15BE"/>
    <w:rsid w:val="00B01A68"/>
    <w:rsid w:val="00B33BA9"/>
    <w:rsid w:val="00B42DAA"/>
    <w:rsid w:val="00B51059"/>
    <w:rsid w:val="00B5257B"/>
    <w:rsid w:val="00B57FB2"/>
    <w:rsid w:val="00B83981"/>
    <w:rsid w:val="00BB473F"/>
    <w:rsid w:val="00BF0C8D"/>
    <w:rsid w:val="00BF2164"/>
    <w:rsid w:val="00BF44A4"/>
    <w:rsid w:val="00C07D62"/>
    <w:rsid w:val="00C37EB3"/>
    <w:rsid w:val="00C53E9D"/>
    <w:rsid w:val="00C92532"/>
    <w:rsid w:val="00D0374F"/>
    <w:rsid w:val="00D224AE"/>
    <w:rsid w:val="00D24A69"/>
    <w:rsid w:val="00D40DA0"/>
    <w:rsid w:val="00D43F4F"/>
    <w:rsid w:val="00D70F0A"/>
    <w:rsid w:val="00D87274"/>
    <w:rsid w:val="00DA0168"/>
    <w:rsid w:val="00DA79E8"/>
    <w:rsid w:val="00DC17D6"/>
    <w:rsid w:val="00DD72A3"/>
    <w:rsid w:val="00DF1CFF"/>
    <w:rsid w:val="00E26578"/>
    <w:rsid w:val="00E36272"/>
    <w:rsid w:val="00E620A8"/>
    <w:rsid w:val="00E647DA"/>
    <w:rsid w:val="00ED3C0C"/>
    <w:rsid w:val="00ED7B18"/>
    <w:rsid w:val="00EF6681"/>
    <w:rsid w:val="00EF7822"/>
    <w:rsid w:val="00F06B92"/>
    <w:rsid w:val="00F15E28"/>
    <w:rsid w:val="00F45342"/>
    <w:rsid w:val="00F63E80"/>
    <w:rsid w:val="00F75EC2"/>
    <w:rsid w:val="00F81D83"/>
    <w:rsid w:val="00F8725F"/>
    <w:rsid w:val="00F930F6"/>
    <w:rsid w:val="00FB04A4"/>
    <w:rsid w:val="00FB06BC"/>
    <w:rsid w:val="00FD47E7"/>
    <w:rsid w:val="00FE0A9F"/>
    <w:rsid w:val="00FF51D8"/>
    <w:rsid w:val="1D281A14"/>
    <w:rsid w:val="2EC75F81"/>
    <w:rsid w:val="496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50A69-2524-4E07-AB67-73425C6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kern w:val="2"/>
      <w:sz w:val="18"/>
      <w:szCs w:val="18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F8C6-A1DF-423E-B8DF-CDDD6AB4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微软公司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013年青浦区教育系统公开招聘教师公告</dc:title>
  <dc:subject/>
  <dc:creator>微软用户</dc:creator>
  <cp:keywords/>
  <dc:description/>
  <cp:lastModifiedBy>shehr-21</cp:lastModifiedBy>
  <cp:revision>1</cp:revision>
  <cp:lastPrinted>2014-12-30T03:57:00Z</cp:lastPrinted>
  <dcterms:created xsi:type="dcterms:W3CDTF">2016-10-19T05:26:00Z</dcterms:created>
  <dcterms:modified xsi:type="dcterms:W3CDTF">2016-10-19T05:26:00Z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